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DE5" w:rsidRPr="001F0DE5" w:rsidRDefault="001F0DE5" w:rsidP="001F0DE5">
      <w:pPr>
        <w:pStyle w:val="a3"/>
        <w:jc w:val="right"/>
        <w:rPr>
          <w:rFonts w:ascii="ＭＳ Ｐゴシック" w:eastAsia="ＭＳ Ｐゴシック" w:hAnsi="ＭＳ Ｐゴシック"/>
          <w:szCs w:val="21"/>
        </w:rPr>
      </w:pPr>
      <w:r w:rsidRPr="001F0DE5">
        <w:rPr>
          <w:rFonts w:ascii="ＭＳ Ｐゴシック" w:eastAsia="ＭＳ Ｐゴシック" w:hAnsi="ＭＳ Ｐゴシック" w:hint="eastAsia"/>
          <w:szCs w:val="21"/>
        </w:rPr>
        <w:t>平成　　年　　月　　日</w:t>
      </w:r>
    </w:p>
    <w:p w:rsidR="001F0DE5" w:rsidRPr="001F0DE5" w:rsidRDefault="001F0DE5" w:rsidP="001F0DE5">
      <w:pPr>
        <w:pStyle w:val="a3"/>
        <w:rPr>
          <w:rFonts w:ascii="ＭＳ Ｐゴシック" w:eastAsia="ＭＳ Ｐゴシック" w:hAnsi="ＭＳ Ｐゴシック"/>
          <w:szCs w:val="21"/>
        </w:rPr>
      </w:pPr>
      <w:r w:rsidRPr="001F0DE5">
        <w:rPr>
          <w:rFonts w:ascii="ＭＳ Ｐゴシック" w:eastAsia="ＭＳ Ｐゴシック" w:hAnsi="ＭＳ Ｐゴシック" w:hint="eastAsia"/>
          <w:szCs w:val="21"/>
        </w:rPr>
        <w:t>(</w:t>
      </w:r>
      <w:r w:rsidR="00023A51">
        <w:rPr>
          <w:rFonts w:ascii="ＭＳ Ｐゴシック" w:eastAsia="ＭＳ Ｐゴシック" w:hAnsi="ＭＳ Ｐゴシック" w:hint="eastAsia"/>
          <w:szCs w:val="21"/>
        </w:rPr>
        <w:t>一</w:t>
      </w:r>
      <w:r w:rsidRPr="001F0DE5">
        <w:rPr>
          <w:rFonts w:ascii="ＭＳ Ｐゴシック" w:eastAsia="ＭＳ Ｐゴシック" w:hAnsi="ＭＳ Ｐゴシック" w:hint="eastAsia"/>
          <w:szCs w:val="21"/>
        </w:rPr>
        <w:t xml:space="preserve">社)日本ファインセラミックス協会　</w:t>
      </w:r>
      <w:r w:rsidR="00A93279">
        <w:rPr>
          <w:rFonts w:ascii="ＭＳ Ｐゴシック" w:eastAsia="ＭＳ Ｐゴシック" w:hAnsi="ＭＳ Ｐゴシック" w:hint="eastAsia"/>
          <w:szCs w:val="21"/>
        </w:rPr>
        <w:t>佐藤</w:t>
      </w:r>
      <w:r w:rsidRPr="001F0DE5">
        <w:rPr>
          <w:rFonts w:ascii="ＭＳ Ｐゴシック" w:eastAsia="ＭＳ Ｐゴシック" w:hAnsi="ＭＳ Ｐゴシック" w:hint="eastAsia"/>
          <w:szCs w:val="21"/>
        </w:rPr>
        <w:t xml:space="preserve">　宛</w:t>
      </w:r>
    </w:p>
    <w:p w:rsidR="00417752" w:rsidRPr="00023A51" w:rsidRDefault="00417752" w:rsidP="00417752">
      <w:pPr>
        <w:rPr>
          <w:rFonts w:ascii="Times New Roman" w:eastAsia="ＭＳ Ｐゴシック" w:hAnsi="Times New Roman"/>
          <w:szCs w:val="21"/>
        </w:rPr>
      </w:pPr>
      <w:r w:rsidRPr="00023A51">
        <w:rPr>
          <w:rFonts w:ascii="Times New Roman" w:eastAsia="ＭＳ Ｐゴシック" w:hAnsi="Times New Roman"/>
          <w:szCs w:val="21"/>
        </w:rPr>
        <w:t>E-mail</w:t>
      </w:r>
      <w:r w:rsidR="00E142FC">
        <w:rPr>
          <w:rFonts w:ascii="Times New Roman" w:eastAsia="ＭＳ Ｐゴシック" w:hAnsi="Times New Roman" w:hint="eastAsia"/>
          <w:szCs w:val="21"/>
        </w:rPr>
        <w:t>：</w:t>
      </w:r>
      <w:r w:rsidR="00A93279">
        <w:rPr>
          <w:rFonts w:ascii="Times New Roman" w:eastAsia="ＭＳ Ｐゴシック" w:hAnsi="Times New Roman" w:hint="eastAsia"/>
          <w:szCs w:val="21"/>
        </w:rPr>
        <w:t>sato</w:t>
      </w:r>
      <w:r w:rsidRPr="00023A51">
        <w:rPr>
          <w:rFonts w:ascii="Times New Roman" w:eastAsia="ＭＳ Ｐゴシック" w:hAnsi="Times New Roman"/>
          <w:szCs w:val="21"/>
        </w:rPr>
        <w:t>@jfca-net.or.jp</w:t>
      </w:r>
    </w:p>
    <w:p w:rsidR="001F0DE5" w:rsidRPr="00023A51" w:rsidRDefault="001F0DE5" w:rsidP="001F0DE5">
      <w:pPr>
        <w:rPr>
          <w:rFonts w:ascii="Times New Roman" w:eastAsia="ＭＳ Ｐゴシック" w:hAnsi="Times New Roman"/>
          <w:szCs w:val="21"/>
        </w:rPr>
      </w:pPr>
      <w:r w:rsidRPr="00023A51">
        <w:rPr>
          <w:rFonts w:ascii="Times New Roman" w:eastAsia="ＭＳ Ｐゴシック" w:hAnsi="Times New Roman"/>
          <w:szCs w:val="21"/>
        </w:rPr>
        <w:t xml:space="preserve">FAX </w:t>
      </w:r>
      <w:r w:rsidR="00E142FC">
        <w:rPr>
          <w:rFonts w:ascii="Times New Roman" w:eastAsia="ＭＳ Ｐゴシック" w:hAnsi="Times New Roman" w:hint="eastAsia"/>
          <w:szCs w:val="21"/>
        </w:rPr>
        <w:t>：</w:t>
      </w:r>
      <w:r w:rsidRPr="00023A51">
        <w:rPr>
          <w:rFonts w:ascii="Times New Roman" w:eastAsia="ＭＳ Ｐゴシック" w:hAnsi="Times New Roman"/>
          <w:szCs w:val="21"/>
        </w:rPr>
        <w:t>(03)3431-8284</w:t>
      </w:r>
    </w:p>
    <w:p w:rsidR="001F0DE5" w:rsidRDefault="001F0DE5" w:rsidP="001F0DE5">
      <w:pPr>
        <w:rPr>
          <w:rFonts w:ascii="ＭＳ Ｐゴシック" w:eastAsia="ＭＳ Ｐゴシック" w:hAnsi="ＭＳ Ｐゴシック"/>
          <w:szCs w:val="21"/>
        </w:rPr>
      </w:pPr>
      <w:r w:rsidRPr="001F0DE5">
        <w:rPr>
          <w:rFonts w:ascii="ＭＳ Ｐゴシック" w:eastAsia="ＭＳ Ｐゴシック" w:hAnsi="ＭＳ Ｐゴシック" w:hint="eastAsia"/>
          <w:szCs w:val="21"/>
        </w:rPr>
        <w:t>（締切</w:t>
      </w:r>
      <w:r w:rsidR="00417752">
        <w:rPr>
          <w:rFonts w:ascii="ＭＳ Ｐゴシック" w:eastAsia="ＭＳ Ｐゴシック" w:hAnsi="ＭＳ Ｐゴシック" w:hint="eastAsia"/>
          <w:szCs w:val="21"/>
        </w:rPr>
        <w:t>り</w:t>
      </w:r>
      <w:r w:rsidRPr="001F0DE5">
        <w:rPr>
          <w:rFonts w:ascii="ＭＳ Ｐゴシック" w:eastAsia="ＭＳ Ｐゴシック" w:hAnsi="ＭＳ Ｐゴシック" w:hint="eastAsia"/>
          <w:szCs w:val="21"/>
        </w:rPr>
        <w:t>：</w:t>
      </w:r>
      <w:r w:rsidR="00E142FC">
        <w:rPr>
          <w:rFonts w:ascii="ＭＳ Ｐゴシック" w:eastAsia="ＭＳ Ｐゴシック" w:hAnsi="ＭＳ Ｐゴシック" w:hint="eastAsia"/>
          <w:szCs w:val="21"/>
        </w:rPr>
        <w:t>平成28年</w:t>
      </w:r>
      <w:r w:rsidRPr="001F0DE5">
        <w:rPr>
          <w:rFonts w:ascii="ＭＳ Ｐゴシック" w:eastAsia="ＭＳ Ｐゴシック" w:hAnsi="ＭＳ Ｐゴシック" w:hint="eastAsia"/>
          <w:szCs w:val="21"/>
        </w:rPr>
        <w:t>1月</w:t>
      </w:r>
      <w:r w:rsidR="00417752">
        <w:rPr>
          <w:rFonts w:ascii="ＭＳ Ｐゴシック" w:eastAsia="ＭＳ Ｐゴシック" w:hAnsi="ＭＳ Ｐゴシック" w:hint="eastAsia"/>
          <w:szCs w:val="21"/>
        </w:rPr>
        <w:t>1</w:t>
      </w:r>
      <w:r w:rsidR="00A93279">
        <w:rPr>
          <w:rFonts w:ascii="ＭＳ Ｐゴシック" w:eastAsia="ＭＳ Ｐゴシック" w:hAnsi="ＭＳ Ｐゴシック" w:hint="eastAsia"/>
          <w:szCs w:val="21"/>
        </w:rPr>
        <w:t>5</w:t>
      </w:r>
      <w:r w:rsidRPr="001F0DE5">
        <w:rPr>
          <w:rFonts w:ascii="ＭＳ Ｐゴシック" w:eastAsia="ＭＳ Ｐゴシック" w:hAnsi="ＭＳ Ｐゴシック" w:hint="eastAsia"/>
          <w:szCs w:val="21"/>
        </w:rPr>
        <w:t>日）</w:t>
      </w:r>
    </w:p>
    <w:p w:rsidR="001F0DE5" w:rsidRPr="001F0DE5" w:rsidRDefault="001F0DE5" w:rsidP="001F0DE5">
      <w:pPr>
        <w:jc w:val="left"/>
        <w:rPr>
          <w:rFonts w:ascii="ＭＳ Ｐゴシック" w:eastAsia="ＭＳ Ｐゴシック" w:hAnsi="ＭＳ Ｐゴシック"/>
          <w:b/>
          <w:bCs/>
          <w:kern w:val="0"/>
          <w:szCs w:val="21"/>
        </w:rPr>
      </w:pPr>
    </w:p>
    <w:p w:rsidR="001F0DE5" w:rsidRPr="001F0DE5" w:rsidRDefault="001F0DE5" w:rsidP="001F0DE5">
      <w:pPr>
        <w:jc w:val="center"/>
        <w:rPr>
          <w:rFonts w:ascii="ＭＳ Ｐゴシック" w:eastAsia="ＭＳ Ｐゴシック" w:hAnsi="ＭＳ Ｐゴシック"/>
          <w:b/>
          <w:bCs/>
          <w:kern w:val="0"/>
          <w:szCs w:val="21"/>
        </w:rPr>
      </w:pPr>
    </w:p>
    <w:p w:rsidR="001F0DE5" w:rsidRPr="001F0DE5" w:rsidRDefault="001F0DE5" w:rsidP="001F0DE5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1F0DE5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</w:rPr>
        <w:t>第</w:t>
      </w:r>
      <w:r w:rsidR="00A93279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</w:rPr>
        <w:t>30</w:t>
      </w:r>
      <w:r w:rsidRPr="001F0DE5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</w:rPr>
        <w:t>回JFCAテクノフェスタ ・ 新春懇親会</w:t>
      </w:r>
      <w:r w:rsidR="00A93279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</w:rPr>
        <w:t>・標準化講演会</w:t>
      </w:r>
      <w:r w:rsidRPr="001F0DE5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</w:rPr>
        <w:t>参加</w:t>
      </w:r>
      <w:r w:rsidRPr="001F0DE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申込用紙</w:t>
      </w:r>
    </w:p>
    <w:p w:rsidR="001F0DE5" w:rsidRPr="001F0DE5" w:rsidRDefault="001F0DE5" w:rsidP="00A93279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1F0DE5">
        <w:rPr>
          <w:rFonts w:ascii="ＭＳ Ｐゴシック" w:eastAsia="ＭＳ Ｐゴシック" w:hAnsi="ＭＳ Ｐゴシック" w:hint="eastAsia"/>
          <w:b/>
          <w:sz w:val="24"/>
          <w:szCs w:val="24"/>
        </w:rPr>
        <w:t>平成2</w:t>
      </w:r>
      <w:r w:rsidR="00E142FC">
        <w:rPr>
          <w:rFonts w:ascii="ＭＳ Ｐゴシック" w:eastAsia="ＭＳ Ｐゴシック" w:hAnsi="ＭＳ Ｐゴシック" w:hint="eastAsia"/>
          <w:b/>
          <w:sz w:val="24"/>
          <w:szCs w:val="24"/>
        </w:rPr>
        <w:t>8</w:t>
      </w:r>
      <w:r w:rsidRPr="001F0DE5">
        <w:rPr>
          <w:rFonts w:ascii="ＭＳ Ｐゴシック" w:eastAsia="ＭＳ Ｐゴシック" w:hAnsi="ＭＳ Ｐゴシック" w:hint="eastAsia"/>
          <w:b/>
          <w:sz w:val="24"/>
          <w:szCs w:val="24"/>
        </w:rPr>
        <w:t>年1月</w:t>
      </w:r>
      <w:r w:rsidR="00023A51">
        <w:rPr>
          <w:rFonts w:ascii="ＭＳ Ｐゴシック" w:eastAsia="ＭＳ Ｐゴシック" w:hAnsi="ＭＳ Ｐゴシック" w:hint="eastAsia"/>
          <w:b/>
          <w:sz w:val="24"/>
          <w:szCs w:val="24"/>
        </w:rPr>
        <w:t>2</w:t>
      </w:r>
      <w:r w:rsidR="00A93279">
        <w:rPr>
          <w:rFonts w:ascii="ＭＳ Ｐゴシック" w:eastAsia="ＭＳ Ｐゴシック" w:hAnsi="ＭＳ Ｐゴシック" w:hint="eastAsia"/>
          <w:b/>
          <w:sz w:val="24"/>
          <w:szCs w:val="24"/>
        </w:rPr>
        <w:t>5</w:t>
      </w:r>
      <w:r w:rsidRPr="001F0DE5">
        <w:rPr>
          <w:rFonts w:ascii="ＭＳ Ｐゴシック" w:eastAsia="ＭＳ Ｐゴシック" w:hAnsi="ＭＳ Ｐゴシック" w:hint="eastAsia"/>
          <w:b/>
          <w:sz w:val="24"/>
          <w:szCs w:val="24"/>
        </w:rPr>
        <w:t>日(</w:t>
      </w:r>
      <w:r w:rsidR="00A93279">
        <w:rPr>
          <w:rFonts w:ascii="ＭＳ Ｐゴシック" w:eastAsia="ＭＳ Ｐゴシック" w:hAnsi="ＭＳ Ｐゴシック" w:hint="eastAsia"/>
          <w:b/>
          <w:sz w:val="24"/>
          <w:szCs w:val="24"/>
        </w:rPr>
        <w:t>月</w:t>
      </w:r>
      <w:r w:rsidRPr="001F0DE5">
        <w:rPr>
          <w:rFonts w:ascii="ＭＳ Ｐゴシック" w:eastAsia="ＭＳ Ｐゴシック" w:hAnsi="ＭＳ Ｐゴシック" w:hint="eastAsia"/>
          <w:b/>
          <w:sz w:val="24"/>
          <w:szCs w:val="24"/>
        </w:rPr>
        <w:t>)</w:t>
      </w:r>
      <w:r w:rsidR="00A93279">
        <w:rPr>
          <w:rFonts w:ascii="ＭＳ Ｐゴシック" w:eastAsia="ＭＳ Ｐゴシック" w:hAnsi="ＭＳ Ｐゴシック" w:hint="eastAsia"/>
          <w:b/>
          <w:sz w:val="24"/>
          <w:szCs w:val="24"/>
        </w:rPr>
        <w:t>～26日（火）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メルパルク東京</w:t>
      </w:r>
    </w:p>
    <w:p w:rsidR="001F0DE5" w:rsidRPr="00790FC5" w:rsidRDefault="001F0DE5" w:rsidP="0041775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1F0DE5" w:rsidRDefault="001F0DE5" w:rsidP="0041775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1F0DE5" w:rsidRPr="001F0DE5" w:rsidRDefault="001F0DE5" w:rsidP="0041775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1F0DE5" w:rsidRPr="001F0DE5" w:rsidRDefault="001F0DE5" w:rsidP="001F0DE5">
      <w:pPr>
        <w:tabs>
          <w:tab w:val="left" w:pos="1379"/>
        </w:tabs>
        <w:rPr>
          <w:rFonts w:ascii="ＭＳ Ｐゴシック" w:eastAsia="ＭＳ Ｐゴシック" w:hAnsi="ＭＳ Ｐゴシック"/>
          <w:sz w:val="24"/>
          <w:szCs w:val="24"/>
        </w:rPr>
      </w:pPr>
      <w:r w:rsidRPr="001F0DE5">
        <w:rPr>
          <w:rFonts w:ascii="ＭＳ Ｐゴシック" w:eastAsia="ＭＳ Ｐゴシック" w:hAnsi="ＭＳ Ｐゴシック" w:hint="eastAsia"/>
          <w:sz w:val="24"/>
          <w:szCs w:val="24"/>
        </w:rPr>
        <w:tab/>
        <w:t>お名前</w:t>
      </w:r>
      <w:r w:rsidRPr="001F0DE5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1F0DE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1F0DE5" w:rsidRDefault="001F0DE5" w:rsidP="001F0DE5">
      <w:pPr>
        <w:tabs>
          <w:tab w:val="left" w:pos="1379"/>
        </w:tabs>
        <w:rPr>
          <w:rFonts w:ascii="ＭＳ Ｐゴシック" w:eastAsia="ＭＳ Ｐゴシック" w:hAnsi="ＭＳ Ｐゴシック"/>
          <w:sz w:val="24"/>
          <w:szCs w:val="24"/>
        </w:rPr>
      </w:pPr>
    </w:p>
    <w:p w:rsidR="001F0DE5" w:rsidRPr="001F0DE5" w:rsidRDefault="001F0DE5" w:rsidP="001F0DE5">
      <w:pPr>
        <w:tabs>
          <w:tab w:val="left" w:pos="1379"/>
        </w:tabs>
        <w:rPr>
          <w:rFonts w:ascii="ＭＳ Ｐゴシック" w:eastAsia="ＭＳ Ｐゴシック" w:hAnsi="ＭＳ Ｐゴシック"/>
          <w:sz w:val="24"/>
          <w:szCs w:val="24"/>
        </w:rPr>
      </w:pPr>
      <w:r w:rsidRPr="001F0DE5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F91F6A">
        <w:rPr>
          <w:rFonts w:ascii="ＭＳ Ｐゴシック" w:eastAsia="ＭＳ Ｐゴシック" w:hAnsi="ＭＳ Ｐゴシック" w:hint="eastAsia"/>
          <w:sz w:val="24"/>
          <w:szCs w:val="24"/>
        </w:rPr>
        <w:t>ご所属</w:t>
      </w:r>
      <w:r w:rsidRPr="001F0DE5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1F0DE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CD6CF2" w:rsidRDefault="00CD6CF2" w:rsidP="00CD6CF2">
      <w:pPr>
        <w:tabs>
          <w:tab w:val="left" w:pos="1379"/>
        </w:tabs>
        <w:rPr>
          <w:rFonts w:ascii="ＭＳ Ｐゴシック" w:eastAsia="ＭＳ Ｐゴシック" w:hAnsi="ＭＳ Ｐゴシック"/>
          <w:sz w:val="24"/>
          <w:szCs w:val="24"/>
        </w:rPr>
      </w:pPr>
    </w:p>
    <w:p w:rsidR="00CD6CF2" w:rsidRDefault="00CD6CF2" w:rsidP="00CD6CF2">
      <w:pPr>
        <w:tabs>
          <w:tab w:val="left" w:pos="1379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>TEL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CD6CF2" w:rsidRDefault="00CD6CF2" w:rsidP="00CD6CF2">
      <w:pPr>
        <w:tabs>
          <w:tab w:val="left" w:pos="1379"/>
        </w:tabs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CD6CF2" w:rsidRDefault="00CD6CF2" w:rsidP="00CD6CF2">
      <w:pPr>
        <w:tabs>
          <w:tab w:val="left" w:pos="1379"/>
        </w:tabs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  <w:t>E-mail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CD6CF2" w:rsidRDefault="00CD6CF2" w:rsidP="00CD6CF2">
      <w:pPr>
        <w:tabs>
          <w:tab w:val="left" w:pos="1379"/>
        </w:tabs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1F0DE5" w:rsidRPr="00CD6CF2" w:rsidRDefault="001F0DE5" w:rsidP="001F0DE5">
      <w:pPr>
        <w:tabs>
          <w:tab w:val="left" w:pos="1379"/>
        </w:tabs>
        <w:rPr>
          <w:rFonts w:ascii="ＭＳ Ｐゴシック" w:eastAsia="ＭＳ Ｐゴシック" w:hAnsi="ＭＳ Ｐゴシック"/>
          <w:sz w:val="24"/>
          <w:szCs w:val="24"/>
        </w:rPr>
      </w:pPr>
    </w:p>
    <w:p w:rsidR="001F0DE5" w:rsidRDefault="001F0DE5" w:rsidP="001F0DE5">
      <w:pPr>
        <w:tabs>
          <w:tab w:val="left" w:pos="1379"/>
        </w:tabs>
        <w:rPr>
          <w:rFonts w:ascii="ＭＳ Ｐゴシック" w:eastAsia="ＭＳ Ｐゴシック" w:hAnsi="ＭＳ Ｐゴシック"/>
          <w:sz w:val="24"/>
          <w:szCs w:val="24"/>
        </w:rPr>
      </w:pPr>
    </w:p>
    <w:p w:rsidR="001F0DE5" w:rsidRPr="001F0DE5" w:rsidRDefault="001F0DE5" w:rsidP="001F0DE5">
      <w:pPr>
        <w:tabs>
          <w:tab w:val="left" w:pos="1379"/>
        </w:tabs>
        <w:rPr>
          <w:rFonts w:ascii="ＭＳ Ｐゴシック" w:eastAsia="ＭＳ Ｐゴシック" w:hAnsi="ＭＳ Ｐゴシック"/>
          <w:b/>
          <w:sz w:val="24"/>
          <w:szCs w:val="24"/>
        </w:rPr>
      </w:pPr>
      <w:r w:rsidRPr="001F0DE5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B16170">
        <w:rPr>
          <w:rFonts w:ascii="ＭＳ Ｐゴシック" w:eastAsia="ＭＳ Ｐゴシック" w:hAnsi="ＭＳ Ｐゴシック" w:hint="eastAsia"/>
          <w:b/>
          <w:sz w:val="24"/>
          <w:szCs w:val="24"/>
        </w:rPr>
        <w:t>ご出</w:t>
      </w:r>
      <w:r w:rsidR="004C285C">
        <w:rPr>
          <w:rFonts w:ascii="ＭＳ Ｐゴシック" w:eastAsia="ＭＳ Ｐゴシック" w:hAnsi="ＭＳ Ｐゴシック" w:hint="eastAsia"/>
          <w:b/>
          <w:sz w:val="24"/>
          <w:szCs w:val="24"/>
        </w:rPr>
        <w:t>席</w:t>
      </w:r>
      <w:r w:rsidR="00DC04A5">
        <w:rPr>
          <w:rFonts w:ascii="ＭＳ Ｐゴシック" w:eastAsia="ＭＳ Ｐゴシック" w:hAnsi="ＭＳ Ｐゴシック" w:hint="eastAsia"/>
          <w:b/>
          <w:sz w:val="24"/>
          <w:szCs w:val="24"/>
        </w:rPr>
        <w:t>いただける</w:t>
      </w:r>
      <w:r w:rsidRPr="001F0DE5">
        <w:rPr>
          <w:rFonts w:ascii="ＭＳ Ｐゴシック" w:eastAsia="ＭＳ Ｐゴシック" w:hAnsi="ＭＳ Ｐゴシック" w:hint="eastAsia"/>
          <w:b/>
          <w:sz w:val="24"/>
          <w:szCs w:val="24"/>
        </w:rPr>
        <w:t>プログラムにチェックをお願いします</w:t>
      </w:r>
    </w:p>
    <w:p w:rsidR="001F0DE5" w:rsidRPr="00B16170" w:rsidRDefault="001F0DE5" w:rsidP="001F0DE5">
      <w:pPr>
        <w:tabs>
          <w:tab w:val="left" w:pos="1379"/>
        </w:tabs>
        <w:rPr>
          <w:rFonts w:ascii="ＭＳ Ｐゴシック" w:eastAsia="ＭＳ Ｐゴシック" w:hAnsi="ＭＳ Ｐゴシック"/>
          <w:sz w:val="24"/>
          <w:szCs w:val="24"/>
        </w:rPr>
      </w:pPr>
    </w:p>
    <w:p w:rsidR="001F0DE5" w:rsidRPr="00CD6CF2" w:rsidRDefault="00CD6CF2" w:rsidP="00CD6CF2">
      <w:pPr>
        <w:tabs>
          <w:tab w:val="left" w:pos="1111"/>
          <w:tab w:val="left" w:pos="2955"/>
          <w:tab w:val="left" w:pos="4531"/>
        </w:tabs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  <w:lang w:val="ja-JP"/>
        </w:rPr>
      </w:pPr>
      <w:r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  <w:lang w:val="ja-JP"/>
        </w:rPr>
        <w:tab/>
      </w:r>
      <w:r w:rsidRPr="00CD6CF2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lang w:val="ja-JP"/>
        </w:rPr>
        <w:t>□</w:t>
      </w:r>
      <w:r w:rsidRPr="00CD6CF2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  <w:lang w:val="ja-JP"/>
        </w:rPr>
        <w:t xml:space="preserve">　</w:t>
      </w:r>
      <w:r w:rsidR="00790FC5" w:rsidRPr="00CD6CF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val="ja-JP"/>
        </w:rPr>
        <w:t>1</w:t>
      </w:r>
      <w:r w:rsidR="00A93279" w:rsidRPr="00CD6CF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val="ja-JP"/>
        </w:rPr>
        <w:t>/25（月）1</w:t>
      </w:r>
      <w:r w:rsidR="00790FC5" w:rsidRPr="00CD6CF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val="ja-JP"/>
        </w:rPr>
        <w:t>0</w:t>
      </w:r>
      <w:r w:rsidR="001F0DE5" w:rsidRPr="00CD6CF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val="ja-JP"/>
        </w:rPr>
        <w:t>：</w:t>
      </w:r>
      <w:r w:rsidR="00790FC5" w:rsidRPr="00CD6CF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val="ja-JP"/>
        </w:rPr>
        <w:t>2</w:t>
      </w:r>
      <w:r w:rsidR="001F0DE5" w:rsidRPr="00CD6CF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val="ja-JP"/>
        </w:rPr>
        <w:t>0～14：</w:t>
      </w:r>
      <w:r w:rsidR="00790FC5" w:rsidRPr="00CD6CF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val="ja-JP"/>
        </w:rPr>
        <w:t>5</w:t>
      </w:r>
      <w:r w:rsidR="001F0DE5" w:rsidRPr="00CD6CF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val="ja-JP"/>
        </w:rPr>
        <w:t>0</w:t>
      </w:r>
      <w:r w:rsidR="00A93279" w:rsidRPr="00CD6CF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val="ja-JP"/>
        </w:rPr>
        <w:t xml:space="preserve">　</w:t>
      </w:r>
      <w:r w:rsidR="001F0DE5" w:rsidRPr="00CD6CF2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  <w:lang w:val="ja-JP"/>
        </w:rPr>
        <w:t>テクノフェスタ　「オーラル・ポスターセッション」</w:t>
      </w:r>
    </w:p>
    <w:p w:rsidR="001F0DE5" w:rsidRPr="001F0DE5" w:rsidRDefault="001F0DE5" w:rsidP="001F0DE5">
      <w:pPr>
        <w:tabs>
          <w:tab w:val="left" w:pos="1379"/>
          <w:tab w:val="left" w:pos="1576"/>
          <w:tab w:val="left" w:pos="2955"/>
          <w:tab w:val="left" w:pos="4531"/>
        </w:tabs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  <w:lang w:val="ja-JP"/>
        </w:rPr>
      </w:pPr>
    </w:p>
    <w:p w:rsidR="001F0DE5" w:rsidRPr="001F0DE5" w:rsidRDefault="00A93279" w:rsidP="00A93279">
      <w:pPr>
        <w:tabs>
          <w:tab w:val="left" w:pos="1111"/>
          <w:tab w:val="left" w:pos="1576"/>
          <w:tab w:val="left" w:pos="2955"/>
          <w:tab w:val="left" w:pos="4531"/>
        </w:tabs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  <w:lang w:val="ja-JP"/>
        </w:rPr>
      </w:pPr>
      <w:r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  <w:lang w:val="ja-JP"/>
        </w:rPr>
        <w:tab/>
      </w:r>
      <w:r w:rsidR="001F0DE5" w:rsidRPr="001F0DE5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lang w:val="ja-JP"/>
        </w:rPr>
        <w:t>□</w:t>
      </w:r>
      <w:r w:rsidR="001F0DE5" w:rsidRPr="001F0DE5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  <w:lang w:val="ja-JP"/>
        </w:rPr>
        <w:t xml:space="preserve">　</w:t>
      </w:r>
      <w:r w:rsidRPr="00A9327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val="ja-JP"/>
        </w:rPr>
        <w:t>1/25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val="ja-JP"/>
        </w:rPr>
        <w:t>（月）</w:t>
      </w:r>
      <w:r w:rsidRPr="00A9327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val="ja-JP"/>
        </w:rPr>
        <w:t xml:space="preserve">　</w:t>
      </w:r>
      <w:r w:rsidR="001F0DE5" w:rsidRPr="001F0DE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val="ja-JP"/>
        </w:rPr>
        <w:t>15：00～16:40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val="ja-JP"/>
        </w:rPr>
        <w:t xml:space="preserve">　</w:t>
      </w:r>
      <w:r w:rsidR="001F0DE5" w:rsidRPr="001F0DE5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  <w:lang w:val="ja-JP"/>
        </w:rPr>
        <w:t>テクノフェスタ　「講演会」</w:t>
      </w:r>
    </w:p>
    <w:p w:rsidR="001F0DE5" w:rsidRPr="001F0DE5" w:rsidRDefault="001F0DE5" w:rsidP="001F0DE5">
      <w:pPr>
        <w:tabs>
          <w:tab w:val="left" w:pos="1379"/>
          <w:tab w:val="left" w:pos="1576"/>
          <w:tab w:val="left" w:pos="2955"/>
          <w:tab w:val="left" w:pos="4531"/>
        </w:tabs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  <w:lang w:val="ja-JP"/>
        </w:rPr>
      </w:pPr>
    </w:p>
    <w:p w:rsidR="001F0DE5" w:rsidRDefault="001F0DE5" w:rsidP="00A93279">
      <w:pPr>
        <w:tabs>
          <w:tab w:val="left" w:pos="1151"/>
          <w:tab w:val="left" w:pos="1576"/>
          <w:tab w:val="left" w:pos="2955"/>
          <w:tab w:val="left" w:pos="4531"/>
        </w:tabs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  <w:lang w:val="ja-JP"/>
        </w:rPr>
      </w:pPr>
      <w:r w:rsidRPr="001F0DE5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  <w:lang w:val="ja-JP"/>
        </w:rPr>
        <w:tab/>
      </w:r>
      <w:r w:rsidRPr="001F0DE5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lang w:val="ja-JP"/>
        </w:rPr>
        <w:t>□</w:t>
      </w:r>
      <w:r w:rsidRPr="001F0DE5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  <w:lang w:val="ja-JP"/>
        </w:rPr>
        <w:t xml:space="preserve">　</w:t>
      </w:r>
      <w:r w:rsidR="00A93279" w:rsidRPr="00A9327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val="ja-JP"/>
        </w:rPr>
        <w:t>1/25（月）</w:t>
      </w:r>
      <w:r w:rsidR="00A93279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  <w:lang w:val="ja-JP"/>
        </w:rPr>
        <w:t xml:space="preserve">　</w:t>
      </w:r>
      <w:r w:rsidRPr="001F0DE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val="ja-JP"/>
        </w:rPr>
        <w:t>17：00～18:30</w:t>
      </w:r>
      <w:r w:rsidRPr="001F0DE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val="ja-JP"/>
        </w:rPr>
        <w:tab/>
      </w:r>
      <w:r w:rsidRPr="001F0DE5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  <w:lang w:val="ja-JP"/>
        </w:rPr>
        <w:t>新春懇親会</w:t>
      </w:r>
    </w:p>
    <w:p w:rsidR="00A93279" w:rsidRDefault="00A93279" w:rsidP="001F0DE5">
      <w:pPr>
        <w:tabs>
          <w:tab w:val="left" w:pos="1379"/>
          <w:tab w:val="left" w:pos="1576"/>
          <w:tab w:val="left" w:pos="2955"/>
          <w:tab w:val="left" w:pos="4531"/>
        </w:tabs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  <w:lang w:val="ja-JP"/>
        </w:rPr>
      </w:pPr>
    </w:p>
    <w:p w:rsidR="00A93279" w:rsidRDefault="00A93279" w:rsidP="00A93279">
      <w:pPr>
        <w:tabs>
          <w:tab w:val="left" w:pos="1111"/>
          <w:tab w:val="left" w:pos="1576"/>
          <w:tab w:val="left" w:pos="2955"/>
          <w:tab w:val="left" w:pos="4531"/>
        </w:tabs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  <w:lang w:val="ja-JP"/>
        </w:rPr>
      </w:pPr>
      <w:r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  <w:lang w:val="ja-JP"/>
        </w:rPr>
        <w:tab/>
      </w:r>
      <w:r w:rsidRPr="001F0DE5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lang w:val="ja-JP"/>
        </w:rPr>
        <w:t>□</w:t>
      </w:r>
      <w:r w:rsidRPr="001F0DE5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  <w:lang w:val="ja-JP"/>
        </w:rPr>
        <w:t xml:space="preserve">　</w:t>
      </w:r>
      <w:r w:rsidRPr="00A9327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val="ja-JP"/>
        </w:rPr>
        <w:t>1/26（火）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  <w:lang w:val="ja-JP"/>
        </w:rPr>
        <w:t xml:space="preserve">　</w:t>
      </w:r>
      <w:r w:rsidRPr="001F0DE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val="ja-JP"/>
        </w:rPr>
        <w:t>1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val="ja-JP"/>
        </w:rPr>
        <w:t>3</w:t>
      </w:r>
      <w:r w:rsidRPr="001F0DE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val="ja-JP"/>
        </w:rPr>
        <w:t>：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val="ja-JP"/>
        </w:rPr>
        <w:t>3</w:t>
      </w:r>
      <w:r w:rsidRPr="001F0DE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val="ja-JP"/>
        </w:rPr>
        <w:t>0～1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val="ja-JP"/>
        </w:rPr>
        <w:t>7</w:t>
      </w:r>
      <w:r w:rsidRPr="001F0DE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val="ja-JP"/>
        </w:rPr>
        <w:t>: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val="ja-JP"/>
        </w:rPr>
        <w:t>0</w:t>
      </w:r>
      <w:r w:rsidRPr="001F0DE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val="ja-JP"/>
        </w:rPr>
        <w:t>0</w:t>
      </w:r>
      <w:r w:rsidRPr="001F0DE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val="ja-JP"/>
        </w:rPr>
        <w:tab/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  <w:lang w:val="ja-JP"/>
        </w:rPr>
        <w:t>標準化講演会</w:t>
      </w:r>
      <w:bookmarkStart w:id="0" w:name="_GoBack"/>
      <w:bookmarkEnd w:id="0"/>
    </w:p>
    <w:p w:rsidR="00B11ADE" w:rsidRDefault="00B11ADE" w:rsidP="001F0DE5">
      <w:pPr>
        <w:tabs>
          <w:tab w:val="left" w:pos="1379"/>
          <w:tab w:val="left" w:pos="1576"/>
          <w:tab w:val="left" w:pos="2955"/>
          <w:tab w:val="left" w:pos="4531"/>
        </w:tabs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  <w:lang w:val="ja-JP"/>
        </w:rPr>
      </w:pPr>
    </w:p>
    <w:sectPr w:rsidR="00B11ADE" w:rsidSect="00A93279">
      <w:footerReference w:type="default" r:id="rId7"/>
      <w:pgSz w:w="11906" w:h="16838" w:code="9"/>
      <w:pgMar w:top="1440" w:right="1080" w:bottom="1440" w:left="1080" w:header="907" w:footer="1021" w:gutter="0"/>
      <w:cols w:space="425"/>
      <w:docGrid w:type="linesAndChars" w:linePitch="327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FF2" w:rsidRDefault="00457FF2">
      <w:r>
        <w:separator/>
      </w:r>
    </w:p>
  </w:endnote>
  <w:endnote w:type="continuationSeparator" w:id="0">
    <w:p w:rsidR="00457FF2" w:rsidRDefault="0045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EA6" w:rsidRDefault="00834EA6" w:rsidP="00834EA6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FF2" w:rsidRDefault="00457FF2">
      <w:r>
        <w:separator/>
      </w:r>
    </w:p>
  </w:footnote>
  <w:footnote w:type="continuationSeparator" w:id="0">
    <w:p w:rsidR="00457FF2" w:rsidRDefault="00457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A0B5E"/>
    <w:multiLevelType w:val="hybridMultilevel"/>
    <w:tmpl w:val="EE9C8278"/>
    <w:lvl w:ilvl="0" w:tplc="D0FE2996">
      <w:start w:val="5"/>
      <w:numFmt w:val="bullet"/>
      <w:lvlText w:val="□"/>
      <w:lvlJc w:val="left"/>
      <w:pPr>
        <w:ind w:left="1470" w:hanging="360"/>
      </w:pPr>
      <w:rPr>
        <w:rFonts w:ascii="ＭＳ Ｐゴシック" w:eastAsia="ＭＳ Ｐゴシック" w:hAnsi="ＭＳ Ｐゴシック" w:cs="ＭＳ Ｐ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1" w15:restartNumberingAfterBreak="0">
    <w:nsid w:val="2B9A7A92"/>
    <w:multiLevelType w:val="hybridMultilevel"/>
    <w:tmpl w:val="60680A8C"/>
    <w:lvl w:ilvl="0" w:tplc="B10A3A6A">
      <w:numFmt w:val="bullet"/>
      <w:lvlText w:val="□"/>
      <w:lvlJc w:val="left"/>
      <w:pPr>
        <w:ind w:left="1470" w:hanging="360"/>
      </w:pPr>
      <w:rPr>
        <w:rFonts w:ascii="ＭＳ Ｐゴシック" w:eastAsia="ＭＳ Ｐゴシック" w:hAnsi="ＭＳ Ｐゴシック" w:cs="ＭＳ Ｐ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2" w15:restartNumberingAfterBreak="0">
    <w:nsid w:val="68572929"/>
    <w:multiLevelType w:val="hybridMultilevel"/>
    <w:tmpl w:val="4DA89DEA"/>
    <w:lvl w:ilvl="0" w:tplc="AC0AA996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3" w15:restartNumberingAfterBreak="0">
    <w:nsid w:val="6BB71994"/>
    <w:multiLevelType w:val="hybridMultilevel"/>
    <w:tmpl w:val="60BA4310"/>
    <w:lvl w:ilvl="0" w:tplc="18C8FB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99"/>
  <w:drawingGridVerticalSpacing w:val="32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69"/>
    <w:rsid w:val="00023791"/>
    <w:rsid w:val="00023A51"/>
    <w:rsid w:val="00027D59"/>
    <w:rsid w:val="00054569"/>
    <w:rsid w:val="000619BA"/>
    <w:rsid w:val="00087815"/>
    <w:rsid w:val="000A070F"/>
    <w:rsid w:val="000B0D0E"/>
    <w:rsid w:val="000D5DCA"/>
    <w:rsid w:val="000F1FFF"/>
    <w:rsid w:val="00100EE8"/>
    <w:rsid w:val="00114807"/>
    <w:rsid w:val="00151A8B"/>
    <w:rsid w:val="00183873"/>
    <w:rsid w:val="001B30D0"/>
    <w:rsid w:val="001C4EB8"/>
    <w:rsid w:val="001D4CA6"/>
    <w:rsid w:val="001E2A76"/>
    <w:rsid w:val="001F0DE5"/>
    <w:rsid w:val="001F670E"/>
    <w:rsid w:val="00214F2B"/>
    <w:rsid w:val="00230563"/>
    <w:rsid w:val="00305A5F"/>
    <w:rsid w:val="003141EA"/>
    <w:rsid w:val="00321AB8"/>
    <w:rsid w:val="00346F73"/>
    <w:rsid w:val="003472B3"/>
    <w:rsid w:val="003756F5"/>
    <w:rsid w:val="003870B0"/>
    <w:rsid w:val="003B4A4B"/>
    <w:rsid w:val="003D3417"/>
    <w:rsid w:val="003D3661"/>
    <w:rsid w:val="00406538"/>
    <w:rsid w:val="00417752"/>
    <w:rsid w:val="00424D9F"/>
    <w:rsid w:val="004303BD"/>
    <w:rsid w:val="00457FF2"/>
    <w:rsid w:val="00485A64"/>
    <w:rsid w:val="004B71CD"/>
    <w:rsid w:val="004C285C"/>
    <w:rsid w:val="0050057B"/>
    <w:rsid w:val="00514221"/>
    <w:rsid w:val="00527E7E"/>
    <w:rsid w:val="0053393C"/>
    <w:rsid w:val="00550509"/>
    <w:rsid w:val="0055203F"/>
    <w:rsid w:val="00552DBA"/>
    <w:rsid w:val="00594D31"/>
    <w:rsid w:val="00607AAD"/>
    <w:rsid w:val="00615101"/>
    <w:rsid w:val="006575B5"/>
    <w:rsid w:val="00661663"/>
    <w:rsid w:val="00683D72"/>
    <w:rsid w:val="00686BA3"/>
    <w:rsid w:val="00695469"/>
    <w:rsid w:val="006C00C5"/>
    <w:rsid w:val="006D4B49"/>
    <w:rsid w:val="006F5E28"/>
    <w:rsid w:val="00750D67"/>
    <w:rsid w:val="00760824"/>
    <w:rsid w:val="00770220"/>
    <w:rsid w:val="00777B5D"/>
    <w:rsid w:val="0078207A"/>
    <w:rsid w:val="00790FC5"/>
    <w:rsid w:val="007F3137"/>
    <w:rsid w:val="0081534E"/>
    <w:rsid w:val="00834EA6"/>
    <w:rsid w:val="00883A87"/>
    <w:rsid w:val="00917EB9"/>
    <w:rsid w:val="009602C1"/>
    <w:rsid w:val="00985B37"/>
    <w:rsid w:val="00992899"/>
    <w:rsid w:val="009A2619"/>
    <w:rsid w:val="009F201B"/>
    <w:rsid w:val="00A13A9F"/>
    <w:rsid w:val="00A152F1"/>
    <w:rsid w:val="00A31D70"/>
    <w:rsid w:val="00A36FD8"/>
    <w:rsid w:val="00A54A44"/>
    <w:rsid w:val="00A93279"/>
    <w:rsid w:val="00AA75A6"/>
    <w:rsid w:val="00AD57B8"/>
    <w:rsid w:val="00AD75A1"/>
    <w:rsid w:val="00B11ADE"/>
    <w:rsid w:val="00B16170"/>
    <w:rsid w:val="00B45CAA"/>
    <w:rsid w:val="00B46598"/>
    <w:rsid w:val="00B53C3C"/>
    <w:rsid w:val="00B64993"/>
    <w:rsid w:val="00B81AE1"/>
    <w:rsid w:val="00BC260C"/>
    <w:rsid w:val="00BE0AAE"/>
    <w:rsid w:val="00C5596F"/>
    <w:rsid w:val="00C869E7"/>
    <w:rsid w:val="00C95A3A"/>
    <w:rsid w:val="00CD6CF2"/>
    <w:rsid w:val="00CE5B7F"/>
    <w:rsid w:val="00CF46D2"/>
    <w:rsid w:val="00D06706"/>
    <w:rsid w:val="00D35EDC"/>
    <w:rsid w:val="00D75ACF"/>
    <w:rsid w:val="00DC04A5"/>
    <w:rsid w:val="00DE0BFB"/>
    <w:rsid w:val="00DE742C"/>
    <w:rsid w:val="00DF21F2"/>
    <w:rsid w:val="00E04609"/>
    <w:rsid w:val="00E04EF8"/>
    <w:rsid w:val="00E142FC"/>
    <w:rsid w:val="00E51FF9"/>
    <w:rsid w:val="00E540B1"/>
    <w:rsid w:val="00E6575B"/>
    <w:rsid w:val="00E803E4"/>
    <w:rsid w:val="00E909CC"/>
    <w:rsid w:val="00EE33F4"/>
    <w:rsid w:val="00EE665A"/>
    <w:rsid w:val="00F0162C"/>
    <w:rsid w:val="00F0439C"/>
    <w:rsid w:val="00F14B4D"/>
    <w:rsid w:val="00F647D1"/>
    <w:rsid w:val="00F7199B"/>
    <w:rsid w:val="00F91F6A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663A9B2-536B-410B-8F3C-B005B57D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character" w:styleId="a7">
    <w:name w:val="Hyperlink"/>
    <w:rPr>
      <w:color w:val="0000FF"/>
      <w:u w:val="single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  <w:szCs w:val="24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"/>
    <w:basedOn w:val="a"/>
    <w:pPr>
      <w:autoSpaceDE w:val="0"/>
      <w:autoSpaceDN w:val="0"/>
      <w:adjustRightInd w:val="0"/>
      <w:jc w:val="left"/>
    </w:pPr>
    <w:rPr>
      <w:rFonts w:ascii="ＭＳ 明朝" w:hAnsi="ＭＳ 明朝"/>
      <w:kern w:val="0"/>
      <w:sz w:val="22"/>
    </w:rPr>
  </w:style>
  <w:style w:type="paragraph" w:styleId="ab">
    <w:name w:val="Body Text Indent"/>
    <w:basedOn w:val="a"/>
    <w:pPr>
      <w:ind w:firstLineChars="100" w:firstLine="198"/>
    </w:pPr>
    <w:rPr>
      <w:rFonts w:ascii="ＭＳ 明朝" w:hAnsi="ＭＳ 明朝"/>
    </w:rPr>
  </w:style>
  <w:style w:type="paragraph" w:customStyle="1" w:styleId="1">
    <w:name w:val="リスト段落1"/>
    <w:basedOn w:val="a"/>
    <w:rsid w:val="001F0DE5"/>
    <w:pPr>
      <w:ind w:leftChars="400" w:left="840"/>
    </w:pPr>
    <w:rPr>
      <w:rFonts w:cs="Century"/>
      <w:szCs w:val="21"/>
    </w:rPr>
  </w:style>
  <w:style w:type="paragraph" w:styleId="ac">
    <w:name w:val="header"/>
    <w:basedOn w:val="a"/>
    <w:rsid w:val="001F0DE5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1F0DE5"/>
    <w:pPr>
      <w:tabs>
        <w:tab w:val="center" w:pos="4252"/>
        <w:tab w:val="right" w:pos="8504"/>
      </w:tabs>
      <w:snapToGrid w:val="0"/>
    </w:pPr>
  </w:style>
  <w:style w:type="table" w:styleId="ae">
    <w:name w:val="Table Grid"/>
    <w:basedOn w:val="a1"/>
    <w:rsid w:val="001F0D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32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Office\autosal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平成１３年７月２７日</vt:lpstr>
      <vt:lpstr>　　　　　　　　　　　　　　　　　　　　　　　　　　　平成１３年７月２７日</vt:lpstr>
    </vt:vector>
  </TitlesOfParts>
  <Company>（社）日本ファインセラミック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平成１３年７月２７日</dc:title>
  <dc:creator>山本 昌孝</dc:creator>
  <cp:lastModifiedBy>cell</cp:lastModifiedBy>
  <cp:revision>6</cp:revision>
  <cp:lastPrinted>2015-11-15T23:28:00Z</cp:lastPrinted>
  <dcterms:created xsi:type="dcterms:W3CDTF">2014-11-11T04:30:00Z</dcterms:created>
  <dcterms:modified xsi:type="dcterms:W3CDTF">2015-11-16T00:06:00Z</dcterms:modified>
</cp:coreProperties>
</file>